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6A7B9990" w14:textId="002153DC" w:rsidR="00836E3F" w:rsidRDefault="001B61E7" w:rsidP="00836E3F">
      <w:pPr>
        <w:spacing w:after="0"/>
        <w:ind w:left="74"/>
        <w:rPr>
          <w:b/>
          <w:sz w:val="48"/>
          <w:szCs w:val="48"/>
        </w:rPr>
      </w:pPr>
      <w:r>
        <w:rPr>
          <w:b/>
          <w:sz w:val="48"/>
          <w:szCs w:val="48"/>
        </w:rPr>
        <w:t>OAK TREE MEDICAL PRACTICE</w:t>
      </w: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1B61E7">
        <w:rPr>
          <w:b/>
          <w:sz w:val="48"/>
          <w:szCs w:val="48"/>
          <w:highlight w:val="cyan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08DDFF64" w:rsidR="00836E3F" w:rsidRPr="001B61E7" w:rsidRDefault="00836E3F" w:rsidP="001B61E7">
      <w:pPr>
        <w:spacing w:after="0"/>
        <w:ind w:left="360"/>
        <w:rPr>
          <w:sz w:val="24"/>
          <w:szCs w:val="24"/>
        </w:rPr>
      </w:pPr>
      <w:r w:rsidRPr="001B61E7">
        <w:rPr>
          <w:sz w:val="24"/>
          <w:szCs w:val="24"/>
        </w:rPr>
        <w:t xml:space="preserve"> Please see the practice privacy notice</w:t>
      </w:r>
      <w:r w:rsidR="001B61E7" w:rsidRPr="001B61E7">
        <w:rPr>
          <w:sz w:val="24"/>
          <w:szCs w:val="24"/>
        </w:rPr>
        <w:t>s.</w:t>
      </w:r>
    </w:p>
    <w:p w14:paraId="68CD8689" w14:textId="77777777" w:rsidR="00836E3F" w:rsidRPr="001B61E7" w:rsidRDefault="00836E3F" w:rsidP="00836E3F">
      <w:pPr>
        <w:spacing w:after="0"/>
        <w:rPr>
          <w:sz w:val="24"/>
          <w:szCs w:val="24"/>
          <w:highlight w:val="cyan"/>
        </w:rPr>
      </w:pPr>
      <w:bookmarkStart w:id="0" w:name="_GoBack"/>
      <w:bookmarkEnd w:id="0"/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1B61E7"/>
    <w:rsid w:val="0044335B"/>
    <w:rsid w:val="00836E3F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3e47fb3-5400-4697-b3cb-741c73a8ebbd"/>
    <ds:schemaRef ds:uri="http://schemas.microsoft.com/office/2006/metadata/properties"/>
    <ds:schemaRef ds:uri="http://purl.org/dc/terms/"/>
    <ds:schemaRef ds:uri="c2efe0ad-e471-4465-94ab-c832b74aba9b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8D8F423A</Template>
  <TotalTime>2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Administrator</cp:lastModifiedBy>
  <cp:revision>2</cp:revision>
  <dcterms:created xsi:type="dcterms:W3CDTF">2019-05-02T16:29:00Z</dcterms:created>
  <dcterms:modified xsi:type="dcterms:W3CDTF">2019-05-02T16:29:00Z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